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CF5C22" w:rsidRDefault="00CF5C22" w:rsidP="00343710">
      <w:pPr>
        <w:tabs>
          <w:tab w:val="left" w:pos="4536"/>
        </w:tabs>
        <w:spacing w:before="0" w:after="0"/>
        <w:jc w:val="left"/>
      </w:pPr>
    </w:p>
    <w:p w:rsidR="00CF5C22" w:rsidRPr="00911F10" w:rsidRDefault="00CF5C22" w:rsidP="00CF5C22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Warszawa</w:t>
      </w:r>
      <w:r w:rsidR="00FC1C88">
        <w:rPr>
          <w:sz w:val="20"/>
          <w:szCs w:val="20"/>
        </w:rPr>
        <w:t>, 07.01.2020</w:t>
      </w:r>
      <w:r>
        <w:rPr>
          <w:sz w:val="20"/>
          <w:szCs w:val="20"/>
        </w:rPr>
        <w:t xml:space="preserve"> r.</w:t>
      </w:r>
    </w:p>
    <w:p w:rsidR="00054866" w:rsidRPr="00074F36" w:rsidRDefault="00074F36" w:rsidP="00074F36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>WA.ROZ.281.99.3.2019</w:t>
      </w:r>
    </w:p>
    <w:p w:rsidR="00074F36" w:rsidRDefault="00074F36" w:rsidP="001463DB">
      <w:pPr>
        <w:spacing w:before="0" w:after="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</w:p>
    <w:p w:rsidR="001463DB" w:rsidRPr="00CF5C22" w:rsidRDefault="001463DB" w:rsidP="001463DB">
      <w:pPr>
        <w:spacing w:before="0" w:after="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F64182">
        <w:rPr>
          <w:rFonts w:asciiTheme="minorHAnsi" w:hAnsiTheme="minorHAnsi" w:cs="Arial"/>
          <w:b/>
          <w:sz w:val="22"/>
          <w:szCs w:val="22"/>
          <w:lang w:eastAsia="pl-PL" w:bidi="ar-SA"/>
        </w:rPr>
        <w:t>INFORMACJA Z OTWARCIA OFERT</w:t>
      </w:r>
    </w:p>
    <w:p w:rsidR="00F84F1D" w:rsidRPr="00D2751D" w:rsidRDefault="00F84F1D" w:rsidP="00D2751D">
      <w:pPr>
        <w:autoSpaceDE w:val="0"/>
        <w:autoSpaceDN w:val="0"/>
        <w:adjustRightInd w:val="0"/>
        <w:spacing w:before="120" w:after="240"/>
        <w:ind w:left="851" w:hanging="851"/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</w:pPr>
      <w:r w:rsidRPr="00D2751D">
        <w:rPr>
          <w:rFonts w:asciiTheme="minorHAnsi" w:hAnsiTheme="minorHAnsi" w:cs="Arial"/>
          <w:b/>
          <w:i/>
          <w:color w:val="000000"/>
          <w:spacing w:val="-2"/>
          <w:sz w:val="21"/>
          <w:szCs w:val="21"/>
          <w:lang w:eastAsia="pl-PL" w:bidi="ar-SA"/>
        </w:rPr>
        <w:t>Dotyczy:</w:t>
      </w:r>
      <w:r w:rsidR="00F64182" w:rsidRPr="00D2751D">
        <w:rPr>
          <w:rFonts w:asciiTheme="minorHAnsi" w:hAnsiTheme="minorHAnsi" w:cs="Arial"/>
          <w:b/>
          <w:i/>
          <w:color w:val="000000"/>
          <w:spacing w:val="-2"/>
          <w:sz w:val="21"/>
          <w:szCs w:val="21"/>
          <w:lang w:eastAsia="pl-PL" w:bidi="ar-SA"/>
        </w:rPr>
        <w:t xml:space="preserve"> </w:t>
      </w:r>
      <w:r w:rsidRPr="00D2751D">
        <w:rPr>
          <w:rFonts w:asciiTheme="minorHAnsi" w:hAnsiTheme="minorHAnsi" w:cs="Arial"/>
          <w:b/>
          <w:i/>
          <w:color w:val="000000"/>
          <w:spacing w:val="-2"/>
          <w:sz w:val="21"/>
          <w:szCs w:val="21"/>
          <w:lang w:eastAsia="pl-PL" w:bidi="ar-SA"/>
        </w:rPr>
        <w:t xml:space="preserve"> przetargu nieograniczonego </w:t>
      </w:r>
      <w:r w:rsidRPr="00D2751D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 xml:space="preserve">na </w:t>
      </w:r>
      <w:r w:rsidR="00B335D0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 xml:space="preserve">zadanie pn. </w:t>
      </w:r>
      <w:r w:rsidR="001622DB" w:rsidRPr="00D2751D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>„</w:t>
      </w:r>
      <w:r w:rsidR="00142040" w:rsidRPr="00142040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>Rozbiórka elementów awaryjnego zrzutu i transportu ścieków do oczyszczalni „Czajka” w Warszawie wraz z zagospodarowaniem terenu</w:t>
      </w:r>
      <w:r w:rsidR="001622DB" w:rsidRPr="00D2751D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>”</w:t>
      </w:r>
    </w:p>
    <w:p w:rsidR="00054866" w:rsidRDefault="00054866" w:rsidP="00CF5C22">
      <w:pPr>
        <w:spacing w:before="0" w:after="0" w:line="240" w:lineRule="auto"/>
        <w:rPr>
          <w:rFonts w:asciiTheme="minorHAnsi" w:hAnsiTheme="minorHAnsi" w:cs="Arial"/>
          <w:b/>
          <w:lang w:eastAsia="pl-PL" w:bidi="ar-SA"/>
        </w:rPr>
      </w:pPr>
    </w:p>
    <w:p w:rsidR="00CF5C22" w:rsidRPr="00CF5C22" w:rsidRDefault="00CF5C22" w:rsidP="00CF5C22">
      <w:pPr>
        <w:spacing w:before="0" w:after="0" w:line="240" w:lineRule="auto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 xml:space="preserve">Kwota, jaką Zamawiający zamierza przeznaczyć na sfinansowanie zamówienia: </w:t>
      </w:r>
      <w:r w:rsidR="00142040">
        <w:rPr>
          <w:rFonts w:asciiTheme="minorHAnsi" w:hAnsiTheme="minorHAnsi" w:cs="Arial"/>
          <w:b/>
          <w:lang w:eastAsia="pl-PL" w:bidi="ar-SA"/>
        </w:rPr>
        <w:t>2</w:t>
      </w:r>
      <w:r w:rsidR="00B335D0" w:rsidRPr="00FE5F55">
        <w:rPr>
          <w:rFonts w:asciiTheme="minorHAnsi" w:hAnsiTheme="minorHAnsi" w:cs="Arial"/>
          <w:b/>
          <w:lang w:eastAsia="pl-PL" w:bidi="ar-SA"/>
        </w:rPr>
        <w:t xml:space="preserve"> </w:t>
      </w:r>
      <w:r w:rsidR="00142040">
        <w:rPr>
          <w:rFonts w:asciiTheme="minorHAnsi" w:hAnsiTheme="minorHAnsi" w:cs="Arial"/>
          <w:b/>
          <w:lang w:eastAsia="pl-PL" w:bidi="ar-SA"/>
        </w:rPr>
        <w:t>9</w:t>
      </w:r>
      <w:r w:rsidR="00B335D0" w:rsidRPr="00FE5F55">
        <w:rPr>
          <w:rFonts w:asciiTheme="minorHAnsi" w:hAnsiTheme="minorHAnsi" w:cs="Arial"/>
          <w:b/>
          <w:lang w:eastAsia="pl-PL" w:bidi="ar-SA"/>
        </w:rPr>
        <w:t>0</w:t>
      </w:r>
      <w:r w:rsidR="001622DB" w:rsidRPr="00FE5F55">
        <w:rPr>
          <w:rFonts w:asciiTheme="minorHAnsi" w:hAnsiTheme="minorHAnsi" w:cs="Arial"/>
          <w:b/>
          <w:lang w:eastAsia="pl-PL" w:bidi="ar-SA"/>
        </w:rPr>
        <w:t>0 000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zł</w:t>
      </w:r>
    </w:p>
    <w:p w:rsidR="00CF5C22" w:rsidRDefault="004E53C1" w:rsidP="00CF5C22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 xml:space="preserve">Data otwarcia ofert: </w:t>
      </w:r>
      <w:r w:rsidR="00142040">
        <w:rPr>
          <w:rFonts w:asciiTheme="minorHAnsi" w:hAnsiTheme="minorHAnsi" w:cs="Arial"/>
          <w:b/>
          <w:lang w:eastAsia="pl-PL" w:bidi="ar-SA"/>
        </w:rPr>
        <w:t>07.01.2020</w:t>
      </w:r>
      <w:r w:rsidR="00CF5C22" w:rsidRPr="00CF5C22">
        <w:rPr>
          <w:rFonts w:asciiTheme="minorHAnsi" w:hAnsiTheme="minorHAnsi" w:cs="Arial"/>
          <w:b/>
          <w:lang w:eastAsia="pl-PL" w:bidi="ar-SA"/>
        </w:rPr>
        <w:t xml:space="preserve"> r.  godz. 1</w:t>
      </w:r>
      <w:r w:rsidR="00B335D0">
        <w:rPr>
          <w:rFonts w:asciiTheme="minorHAnsi" w:hAnsiTheme="minorHAnsi" w:cs="Arial"/>
          <w:b/>
          <w:lang w:eastAsia="pl-PL" w:bidi="ar-SA"/>
        </w:rPr>
        <w:t>2</w:t>
      </w:r>
      <w:r w:rsidR="00CF5C22" w:rsidRPr="00CF5C22">
        <w:rPr>
          <w:rFonts w:asciiTheme="minorHAnsi" w:hAnsiTheme="minorHAnsi" w:cs="Arial"/>
          <w:b/>
          <w:lang w:eastAsia="pl-PL" w:bidi="ar-SA"/>
        </w:rPr>
        <w:t>.00</w:t>
      </w:r>
    </w:p>
    <w:p w:rsidR="00D2751D" w:rsidRPr="00CF5C22" w:rsidRDefault="00D2751D" w:rsidP="00CF5C22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02"/>
        <w:gridCol w:w="2627"/>
        <w:gridCol w:w="2693"/>
      </w:tblGrid>
      <w:tr w:rsidR="00DA04B0" w:rsidRPr="00F64182" w:rsidTr="00DA04B0">
        <w:trPr>
          <w:cantSplit/>
          <w:trHeight w:val="7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A04B0" w:rsidRPr="00CF5C22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Numer oferty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DA04B0" w:rsidRPr="00CF5C22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Nazwa (firma) i adres wykonawcy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04B0" w:rsidRPr="00CF5C22" w:rsidRDefault="00DA04B0" w:rsidP="001463D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Cena 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</w:t>
            </w: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(60%)</w:t>
            </w:r>
          </w:p>
          <w:p w:rsidR="00DA04B0" w:rsidRPr="00CF5C22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04B0" w:rsidRDefault="00DA04B0" w:rsidP="00574639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6A6D08">
              <w:rPr>
                <w:rFonts w:asciiTheme="minorHAnsi" w:hAnsiTheme="minorHAnsi" w:cs="Arial"/>
                <w:b/>
                <w:lang w:eastAsia="pl-PL" w:bidi="ar-SA"/>
              </w:rPr>
              <w:t xml:space="preserve">Skrócenie terminu demontażu rurociągu </w:t>
            </w:r>
            <w:bookmarkStart w:id="0" w:name="_GoBack"/>
            <w:bookmarkEnd w:id="0"/>
          </w:p>
          <w:p w:rsidR="00DA04B0" w:rsidRPr="006A6D08" w:rsidRDefault="00DA04B0" w:rsidP="00574639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(</w:t>
            </w:r>
            <w:r w:rsidR="00C2655E">
              <w:rPr>
                <w:rFonts w:asciiTheme="minorHAnsi" w:hAnsiTheme="minorHAnsi" w:cs="Arial"/>
                <w:b/>
                <w:lang w:eastAsia="pl-PL" w:bidi="ar-SA"/>
              </w:rPr>
              <w:t>4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>0%)</w:t>
            </w:r>
          </w:p>
        </w:tc>
      </w:tr>
      <w:tr w:rsidR="00DA04B0" w:rsidRPr="00F64182" w:rsidTr="00DA04B0">
        <w:trPr>
          <w:cantSplit/>
          <w:trHeight w:val="798"/>
        </w:trPr>
        <w:tc>
          <w:tcPr>
            <w:tcW w:w="851" w:type="dxa"/>
            <w:vMerge/>
            <w:shd w:val="clear" w:color="auto" w:fill="auto"/>
            <w:vAlign w:val="center"/>
          </w:tcPr>
          <w:p w:rsidR="00DA04B0" w:rsidRPr="00CF5C22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DA04B0" w:rsidRPr="00CF5C22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04B0" w:rsidRPr="00DA04B0" w:rsidRDefault="00DA04B0" w:rsidP="00DA04B0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>Cena brutto (w zł) podana w pkt 1 formularza ofertowego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04B0" w:rsidRPr="00CF5C22" w:rsidRDefault="00DA04B0" w:rsidP="00251364">
            <w:pPr>
              <w:spacing w:before="0" w:after="0" w:line="240" w:lineRule="auto"/>
              <w:jc w:val="center"/>
              <w:rPr>
                <w:rFonts w:asciiTheme="minorHAnsi" w:hAnsiTheme="minorHAnsi" w:cs="Arial"/>
                <w:i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>L</w:t>
            </w:r>
            <w:r w:rsidRPr="00BB3974">
              <w:rPr>
                <w:rFonts w:asciiTheme="minorHAnsi" w:hAnsiTheme="minorHAnsi" w:cs="Arial"/>
                <w:b/>
                <w:i/>
                <w:lang w:eastAsia="pl-PL" w:bidi="ar-SA"/>
              </w:rPr>
              <w:t>iczba dni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podana w pkt 2 formularza ofertowego</w:t>
            </w:r>
          </w:p>
        </w:tc>
      </w:tr>
      <w:tr w:rsidR="00DA04B0" w:rsidRPr="00484769" w:rsidTr="00DA04B0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DA04B0" w:rsidRPr="00CF5C22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A04B0" w:rsidRPr="00DA04B0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</w:p>
          <w:p w:rsidR="00DA04B0" w:rsidRPr="00DA04B0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>WOD-KAN-BRUK Sp. z o.o.</w:t>
            </w:r>
          </w:p>
          <w:p w:rsidR="00DA04B0" w:rsidRPr="00DA04B0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>Łomnica 39, 08-430 Żelechów</w:t>
            </w:r>
          </w:p>
          <w:p w:rsidR="00DA04B0" w:rsidRPr="00DA04B0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04B0" w:rsidRPr="00484769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3 965 765,14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04B0" w:rsidRPr="00484769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</w:tr>
      <w:tr w:rsidR="00DA04B0" w:rsidRPr="00484769" w:rsidTr="00DA04B0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DA04B0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A04B0" w:rsidRPr="00DA04B0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</w:p>
          <w:p w:rsidR="00DA04B0" w:rsidRPr="00DA04B0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>TRANS-SPRZĘT MARIUSZ OWSIK ul. K. Wielkiego 11/12</w:t>
            </w:r>
          </w:p>
          <w:p w:rsidR="00DA04B0" w:rsidRPr="00DA04B0" w:rsidRDefault="00DA04B0" w:rsidP="005302A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>09-400 Płock</w:t>
            </w:r>
          </w:p>
          <w:p w:rsidR="00DA04B0" w:rsidRPr="00DA04B0" w:rsidRDefault="00DA04B0" w:rsidP="005302AB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eastAsia="pl-PL" w:bidi="ar-SA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04B0" w:rsidRPr="00484769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2 296 454,44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04B0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</w:tr>
      <w:tr w:rsidR="00DA04B0" w:rsidRPr="00484769" w:rsidTr="00DA04B0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DA04B0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A04B0" w:rsidRPr="00DA04B0" w:rsidRDefault="00DA04B0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</w:p>
          <w:p w:rsidR="00DA04B0" w:rsidRPr="00DA04B0" w:rsidRDefault="00DA04B0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 xml:space="preserve">ETP S.A. </w:t>
            </w:r>
          </w:p>
          <w:p w:rsidR="00DA04B0" w:rsidRPr="00DA04B0" w:rsidRDefault="00DA04B0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>ul. Siemianowicka 5a</w:t>
            </w:r>
          </w:p>
          <w:p w:rsidR="00DA04B0" w:rsidRPr="00DA04B0" w:rsidRDefault="00DA04B0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  <w:r w:rsidRPr="00DA04B0">
              <w:rPr>
                <w:rFonts w:asciiTheme="minorHAnsi" w:hAnsiTheme="minorHAnsi" w:cstheme="minorHAnsi"/>
                <w:b/>
                <w:lang w:eastAsia="pl-PL" w:bidi="ar-SA"/>
              </w:rPr>
              <w:t>40-301 Katowice</w:t>
            </w:r>
          </w:p>
          <w:p w:rsidR="00DA04B0" w:rsidRPr="00DA04B0" w:rsidRDefault="00DA04B0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lang w:eastAsia="pl-PL" w:bidi="ar-SA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04B0" w:rsidRPr="00484769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4 294 406,93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04B0" w:rsidRDefault="00DA04B0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</w:tr>
    </w:tbl>
    <w:p w:rsidR="00CF5C22" w:rsidRDefault="00CF5C22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FE5F55" w:rsidRDefault="00FE5F55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FE5F55" w:rsidRPr="00CF5C22" w:rsidRDefault="00FE5F55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7F19F1" w:rsidRDefault="004E53C1" w:rsidP="004F0FDF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  <w:r w:rsidRPr="004E53C1">
        <w:rPr>
          <w:rFonts w:asciiTheme="minorHAnsi" w:hAnsiTheme="minorHAnsi"/>
          <w:b/>
          <w:i/>
        </w:rPr>
        <w:t xml:space="preserve">Wykonawcy, zgodnie z art. 24 ust. 11 ustawy </w:t>
      </w:r>
      <w:proofErr w:type="spellStart"/>
      <w:r w:rsidRPr="004E53C1">
        <w:rPr>
          <w:rFonts w:asciiTheme="minorHAnsi" w:hAnsiTheme="minorHAnsi"/>
          <w:b/>
          <w:i/>
        </w:rPr>
        <w:t>Pzp</w:t>
      </w:r>
      <w:proofErr w:type="spellEnd"/>
      <w:r w:rsidRPr="004E53C1">
        <w:rPr>
          <w:rFonts w:asciiTheme="minorHAnsi" w:hAnsiTheme="minorHAnsi"/>
          <w:b/>
          <w:i/>
        </w:rPr>
        <w:t xml:space="preserve">, proszeni są o przekazanie </w:t>
      </w:r>
      <w:r w:rsidR="00B335D0" w:rsidRPr="00B335D0">
        <w:rPr>
          <w:rFonts w:asciiTheme="minorHAnsi" w:hAnsiTheme="minorHAnsi"/>
          <w:b/>
          <w:i/>
        </w:rPr>
        <w:t>w terminie 3 dni od zamieszczenia na stronie internetowej informacji</w:t>
      </w:r>
      <w:r w:rsidR="00B335D0">
        <w:rPr>
          <w:rFonts w:asciiTheme="minorHAnsi" w:hAnsiTheme="minorHAnsi"/>
          <w:b/>
          <w:i/>
        </w:rPr>
        <w:t xml:space="preserve"> z otwarcia ofert</w:t>
      </w:r>
      <w:r w:rsidR="00B335D0" w:rsidRPr="00B335D0">
        <w:rPr>
          <w:rFonts w:asciiTheme="minorHAnsi" w:hAnsiTheme="minorHAnsi"/>
          <w:b/>
          <w:i/>
        </w:rPr>
        <w:t>,</w:t>
      </w:r>
      <w:r w:rsidR="00B335D0">
        <w:rPr>
          <w:rFonts w:asciiTheme="minorHAnsi" w:hAnsiTheme="minorHAnsi"/>
          <w:b/>
          <w:i/>
        </w:rPr>
        <w:t xml:space="preserve"> </w:t>
      </w:r>
      <w:r w:rsidRPr="004E53C1">
        <w:rPr>
          <w:rFonts w:asciiTheme="minorHAnsi" w:hAnsiTheme="minorHAnsi"/>
          <w:b/>
          <w:bCs/>
          <w:i/>
        </w:rPr>
        <w:t>oświadczenia</w:t>
      </w:r>
      <w:r>
        <w:rPr>
          <w:rFonts w:asciiTheme="minorHAnsi" w:hAnsiTheme="minorHAnsi"/>
          <w:b/>
          <w:i/>
        </w:rPr>
        <w:t xml:space="preserve"> o przynależności lub  </w:t>
      </w:r>
      <w:r w:rsidRPr="004E53C1">
        <w:rPr>
          <w:rFonts w:asciiTheme="minorHAnsi" w:hAnsiTheme="minorHAnsi"/>
          <w:b/>
          <w:i/>
        </w:rPr>
        <w:t xml:space="preserve">braku przynależności do tej samej grupy kapitałowej, o której mowa w art. 24 ust. 1 pkt 23 ustawy </w:t>
      </w:r>
      <w:proofErr w:type="spellStart"/>
      <w:r w:rsidRPr="004E53C1">
        <w:rPr>
          <w:rFonts w:asciiTheme="minorHAnsi" w:hAnsiTheme="minorHAnsi"/>
          <w:b/>
          <w:i/>
        </w:rPr>
        <w:t>Pzp</w:t>
      </w:r>
      <w:proofErr w:type="spellEnd"/>
      <w:r w:rsidRPr="004E53C1">
        <w:rPr>
          <w:rFonts w:asciiTheme="minorHAnsi" w:hAnsiTheme="minorHAnsi"/>
          <w:i/>
        </w:rPr>
        <w:t xml:space="preserve"> (Załącznik nr </w:t>
      </w:r>
      <w:r w:rsidR="0053181D">
        <w:rPr>
          <w:rFonts w:asciiTheme="minorHAnsi" w:hAnsiTheme="minorHAnsi"/>
          <w:i/>
        </w:rPr>
        <w:t>4</w:t>
      </w:r>
      <w:r w:rsidRPr="004E53C1">
        <w:rPr>
          <w:rFonts w:asciiTheme="minorHAnsi" w:hAnsiTheme="minorHAnsi"/>
          <w:i/>
        </w:rPr>
        <w:t xml:space="preserve"> do SIWZ).</w:t>
      </w:r>
      <w:r w:rsidR="004F0FDF">
        <w:rPr>
          <w:rFonts w:asciiTheme="minorHAnsi" w:hAnsiTheme="minorHAnsi"/>
          <w:i/>
        </w:rPr>
        <w:t xml:space="preserve"> </w:t>
      </w:r>
      <w:r w:rsidR="00B335D0" w:rsidRPr="00B335D0">
        <w:rPr>
          <w:rFonts w:asciiTheme="minorHAnsi" w:hAnsiTheme="minorHAnsi"/>
          <w:i/>
        </w:rPr>
        <w:t>Wraz ze złożeniem oświadczenia, Wykonawca może (jeśli dotyczy) przedstawić dowody, że powiązania z innym Wykonawcą nie prowadzą do zakłócenia konkurencji w postępowaniu o udzielenie zamówienia.</w:t>
      </w:r>
    </w:p>
    <w:p w:rsidR="00542905" w:rsidRDefault="00542905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p w:rsidR="00DA04B0" w:rsidRDefault="00DA04B0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p w:rsidR="00DA04B0" w:rsidRDefault="00DA04B0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p w:rsidR="00DA04B0" w:rsidRDefault="00DA04B0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p w:rsidR="00DA04B0" w:rsidRDefault="00DA04B0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p w:rsidR="00DA04B0" w:rsidRDefault="00DA04B0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p w:rsidR="00DA04B0" w:rsidRPr="00DA04B0" w:rsidRDefault="00DA04B0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Sporządziła: </w:t>
      </w:r>
      <w:r>
        <w:rPr>
          <w:rFonts w:asciiTheme="minorHAnsi" w:hAnsiTheme="minorHAnsi"/>
          <w:i/>
        </w:rPr>
        <w:t>Zofia Żbikowska</w:t>
      </w:r>
    </w:p>
    <w:sectPr w:rsidR="00DA04B0" w:rsidRPr="00DA04B0" w:rsidSect="00484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1A" w:rsidRDefault="00B2711A" w:rsidP="00BA6736">
      <w:r>
        <w:separator/>
      </w:r>
    </w:p>
  </w:endnote>
  <w:endnote w:type="continuationSeparator" w:id="0">
    <w:p w:rsidR="00B2711A" w:rsidRDefault="00B2711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E35A0B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8820BB" w:rsidRPr="00E17232" w:rsidTr="003911F7">
      <w:trPr>
        <w:trHeight w:val="804"/>
      </w:trPr>
      <w:tc>
        <w:tcPr>
          <w:tcW w:w="6629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DF3151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</w:t>
          </w:r>
          <w:r w:rsidR="00FD070C">
            <w:rPr>
              <w:rFonts w:ascii="Lato" w:hAnsi="Lato"/>
              <w:color w:val="195F8A"/>
              <w:sz w:val="18"/>
              <w:szCs w:val="18"/>
            </w:rPr>
            <w:t xml:space="preserve"> w Warszawie</w:t>
          </w:r>
        </w:p>
        <w:p w:rsidR="005A0398" w:rsidRPr="00FD070C" w:rsidRDefault="00744A0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</w:t>
          </w:r>
          <w:r w:rsidR="001B763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Zarzecze 13 B,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03-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194</w:t>
          </w:r>
          <w:r w:rsidR="00FD070C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:rsidR="005A0398" w:rsidRPr="00744A08" w:rsidRDefault="00FD070C" w:rsidP="00744A08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44A08">
            <w:rPr>
              <w:rFonts w:ascii="Lato" w:hAnsi="Lato"/>
              <w:color w:val="195F8A"/>
              <w:sz w:val="18"/>
              <w:szCs w:val="18"/>
            </w:rPr>
            <w:t xml:space="preserve">tel.: +48 (22) 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58 70 211</w:t>
          </w:r>
          <w:r w:rsidR="008820BB" w:rsidRPr="00744A08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744A0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744A08">
            <w:rPr>
              <w:rFonts w:ascii="Lato" w:hAnsi="Lato"/>
              <w:color w:val="195F8A"/>
              <w:sz w:val="18"/>
              <w:szCs w:val="18"/>
            </w:rPr>
            <w:t>ks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>: +48 (</w:t>
          </w:r>
          <w:r w:rsidRPr="00744A08">
            <w:rPr>
              <w:rFonts w:ascii="Lato" w:hAnsi="Lato"/>
              <w:color w:val="195F8A"/>
              <w:sz w:val="18"/>
              <w:szCs w:val="18"/>
            </w:rPr>
            <w:t>22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58 70 202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744A08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744A0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Pr="00744A08">
            <w:rPr>
              <w:rFonts w:ascii="Lato" w:hAnsi="Lato"/>
              <w:color w:val="195F8A"/>
              <w:sz w:val="18"/>
              <w:szCs w:val="18"/>
            </w:rPr>
            <w:t>warszawa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2978" w:type="dxa"/>
          <w:shd w:val="clear" w:color="auto" w:fill="auto"/>
          <w:vAlign w:val="bottom"/>
        </w:tcPr>
        <w:p w:rsidR="00FD070C" w:rsidRPr="00744A08" w:rsidRDefault="00FD070C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FD070C" w:rsidRPr="00744A08" w:rsidRDefault="00FD070C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5A0398" w:rsidRPr="00E17232" w:rsidRDefault="00DF3151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DF3151">
            <w:rPr>
              <w:rFonts w:ascii="Lato" w:hAnsi="Lato"/>
              <w:color w:val="195F8A"/>
              <w:sz w:val="18"/>
              <w:szCs w:val="18"/>
            </w:rPr>
            <w:t>http://warszawa.wody.gov.pl/</w:t>
          </w:r>
        </w:p>
      </w:tc>
    </w:tr>
  </w:tbl>
  <w:p w:rsidR="005A0398" w:rsidRPr="00E17232" w:rsidRDefault="005A0398" w:rsidP="00FD070C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1A" w:rsidRDefault="00B2711A" w:rsidP="00BA6736">
      <w:r>
        <w:separator/>
      </w:r>
    </w:p>
  </w:footnote>
  <w:footnote w:type="continuationSeparator" w:id="0">
    <w:p w:rsidR="00B2711A" w:rsidRDefault="00B2711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7394764" wp14:editId="5B747F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5D04"/>
    <w:multiLevelType w:val="hybridMultilevel"/>
    <w:tmpl w:val="365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revisionView w:inkAnnotation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3"/>
    <w:rsid w:val="00024D9F"/>
    <w:rsid w:val="00025D43"/>
    <w:rsid w:val="00025E02"/>
    <w:rsid w:val="00034614"/>
    <w:rsid w:val="00051323"/>
    <w:rsid w:val="00054866"/>
    <w:rsid w:val="0005743E"/>
    <w:rsid w:val="00074F36"/>
    <w:rsid w:val="000905F8"/>
    <w:rsid w:val="00090E4D"/>
    <w:rsid w:val="000A40D2"/>
    <w:rsid w:val="000B20D3"/>
    <w:rsid w:val="000B2AFD"/>
    <w:rsid w:val="000B7446"/>
    <w:rsid w:val="000D0621"/>
    <w:rsid w:val="000E5BD3"/>
    <w:rsid w:val="0010437A"/>
    <w:rsid w:val="001079D5"/>
    <w:rsid w:val="00121A28"/>
    <w:rsid w:val="00130E1E"/>
    <w:rsid w:val="0013606E"/>
    <w:rsid w:val="00142040"/>
    <w:rsid w:val="001446B4"/>
    <w:rsid w:val="001463DB"/>
    <w:rsid w:val="00156CC9"/>
    <w:rsid w:val="001622DB"/>
    <w:rsid w:val="001739CC"/>
    <w:rsid w:val="00185E39"/>
    <w:rsid w:val="00190C02"/>
    <w:rsid w:val="00193E05"/>
    <w:rsid w:val="00195AEC"/>
    <w:rsid w:val="001B763D"/>
    <w:rsid w:val="001C5CCD"/>
    <w:rsid w:val="001D1528"/>
    <w:rsid w:val="001D421E"/>
    <w:rsid w:val="001F1B2B"/>
    <w:rsid w:val="00213B7C"/>
    <w:rsid w:val="002219B6"/>
    <w:rsid w:val="0022361F"/>
    <w:rsid w:val="00225731"/>
    <w:rsid w:val="00233A6B"/>
    <w:rsid w:val="00236BFF"/>
    <w:rsid w:val="00246960"/>
    <w:rsid w:val="00250DEC"/>
    <w:rsid w:val="00251364"/>
    <w:rsid w:val="00254A6C"/>
    <w:rsid w:val="00283C45"/>
    <w:rsid w:val="00284886"/>
    <w:rsid w:val="0029425E"/>
    <w:rsid w:val="002958C5"/>
    <w:rsid w:val="002A09AA"/>
    <w:rsid w:val="002B6A92"/>
    <w:rsid w:val="002C2C5B"/>
    <w:rsid w:val="002C471B"/>
    <w:rsid w:val="002E1F91"/>
    <w:rsid w:val="002E2446"/>
    <w:rsid w:val="00316727"/>
    <w:rsid w:val="003260A2"/>
    <w:rsid w:val="00330F37"/>
    <w:rsid w:val="00343710"/>
    <w:rsid w:val="0036305C"/>
    <w:rsid w:val="0037424F"/>
    <w:rsid w:val="00374703"/>
    <w:rsid w:val="0038159E"/>
    <w:rsid w:val="003911F7"/>
    <w:rsid w:val="003931C3"/>
    <w:rsid w:val="003A4160"/>
    <w:rsid w:val="003B0619"/>
    <w:rsid w:val="003C220E"/>
    <w:rsid w:val="003D339D"/>
    <w:rsid w:val="003E473A"/>
    <w:rsid w:val="003E6423"/>
    <w:rsid w:val="003E6AAF"/>
    <w:rsid w:val="003F3358"/>
    <w:rsid w:val="003F60CE"/>
    <w:rsid w:val="0040748B"/>
    <w:rsid w:val="004246ED"/>
    <w:rsid w:val="00424D9F"/>
    <w:rsid w:val="0044662E"/>
    <w:rsid w:val="00467013"/>
    <w:rsid w:val="00481B2A"/>
    <w:rsid w:val="00484014"/>
    <w:rsid w:val="00484769"/>
    <w:rsid w:val="004A1542"/>
    <w:rsid w:val="004A6980"/>
    <w:rsid w:val="004A7945"/>
    <w:rsid w:val="004A7D08"/>
    <w:rsid w:val="004C03D8"/>
    <w:rsid w:val="004E53C1"/>
    <w:rsid w:val="004F0FDF"/>
    <w:rsid w:val="0050570C"/>
    <w:rsid w:val="00514C54"/>
    <w:rsid w:val="00527AB7"/>
    <w:rsid w:val="005302AB"/>
    <w:rsid w:val="005309DF"/>
    <w:rsid w:val="005317E4"/>
    <w:rsid w:val="0053181D"/>
    <w:rsid w:val="00540732"/>
    <w:rsid w:val="00542905"/>
    <w:rsid w:val="00554B24"/>
    <w:rsid w:val="00557B5A"/>
    <w:rsid w:val="005732FD"/>
    <w:rsid w:val="00574457"/>
    <w:rsid w:val="00574639"/>
    <w:rsid w:val="00575BD8"/>
    <w:rsid w:val="005842F6"/>
    <w:rsid w:val="00584F09"/>
    <w:rsid w:val="00591619"/>
    <w:rsid w:val="005A0398"/>
    <w:rsid w:val="005B1FE5"/>
    <w:rsid w:val="005B57C5"/>
    <w:rsid w:val="005C2018"/>
    <w:rsid w:val="005C34B5"/>
    <w:rsid w:val="005C549C"/>
    <w:rsid w:val="005C7CE3"/>
    <w:rsid w:val="005E1916"/>
    <w:rsid w:val="005F0258"/>
    <w:rsid w:val="005F072B"/>
    <w:rsid w:val="005F0FBF"/>
    <w:rsid w:val="005F47A2"/>
    <w:rsid w:val="00603396"/>
    <w:rsid w:val="00616643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6D08"/>
    <w:rsid w:val="006C45D0"/>
    <w:rsid w:val="006E3ADA"/>
    <w:rsid w:val="006F08FB"/>
    <w:rsid w:val="006F6532"/>
    <w:rsid w:val="007003FD"/>
    <w:rsid w:val="0071332F"/>
    <w:rsid w:val="00725D97"/>
    <w:rsid w:val="00744A08"/>
    <w:rsid w:val="00747D51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7C28E6"/>
    <w:rsid w:val="007C734C"/>
    <w:rsid w:val="007F19F1"/>
    <w:rsid w:val="00807B9A"/>
    <w:rsid w:val="00807EA2"/>
    <w:rsid w:val="008252E2"/>
    <w:rsid w:val="00825598"/>
    <w:rsid w:val="008261FB"/>
    <w:rsid w:val="00841F1A"/>
    <w:rsid w:val="00847B56"/>
    <w:rsid w:val="008524F7"/>
    <w:rsid w:val="008820BB"/>
    <w:rsid w:val="008853C3"/>
    <w:rsid w:val="008A065F"/>
    <w:rsid w:val="008B06A7"/>
    <w:rsid w:val="008B210F"/>
    <w:rsid w:val="008D2114"/>
    <w:rsid w:val="008D32A5"/>
    <w:rsid w:val="008D73AD"/>
    <w:rsid w:val="008E3032"/>
    <w:rsid w:val="008E42A7"/>
    <w:rsid w:val="00911F10"/>
    <w:rsid w:val="00924179"/>
    <w:rsid w:val="009601D4"/>
    <w:rsid w:val="00966E11"/>
    <w:rsid w:val="009752AC"/>
    <w:rsid w:val="009B3BF0"/>
    <w:rsid w:val="009D70BE"/>
    <w:rsid w:val="009E38A6"/>
    <w:rsid w:val="00A07B4D"/>
    <w:rsid w:val="00A119AA"/>
    <w:rsid w:val="00A124C2"/>
    <w:rsid w:val="00A276F6"/>
    <w:rsid w:val="00A30C15"/>
    <w:rsid w:val="00A32710"/>
    <w:rsid w:val="00A3352B"/>
    <w:rsid w:val="00A352B4"/>
    <w:rsid w:val="00A4319D"/>
    <w:rsid w:val="00A435CE"/>
    <w:rsid w:val="00A808C7"/>
    <w:rsid w:val="00A80D89"/>
    <w:rsid w:val="00A97AEE"/>
    <w:rsid w:val="00AA1423"/>
    <w:rsid w:val="00AB75E7"/>
    <w:rsid w:val="00AC0305"/>
    <w:rsid w:val="00AC03AF"/>
    <w:rsid w:val="00AC4AAC"/>
    <w:rsid w:val="00AC7589"/>
    <w:rsid w:val="00B0381D"/>
    <w:rsid w:val="00B16D64"/>
    <w:rsid w:val="00B218BC"/>
    <w:rsid w:val="00B22885"/>
    <w:rsid w:val="00B2711A"/>
    <w:rsid w:val="00B32E72"/>
    <w:rsid w:val="00B335D0"/>
    <w:rsid w:val="00B36587"/>
    <w:rsid w:val="00B54A4E"/>
    <w:rsid w:val="00B65380"/>
    <w:rsid w:val="00BA2E7C"/>
    <w:rsid w:val="00BA6736"/>
    <w:rsid w:val="00BA7745"/>
    <w:rsid w:val="00BB3974"/>
    <w:rsid w:val="00BB6122"/>
    <w:rsid w:val="00BC45C1"/>
    <w:rsid w:val="00BD09FD"/>
    <w:rsid w:val="00BD7099"/>
    <w:rsid w:val="00BE0E20"/>
    <w:rsid w:val="00BE349D"/>
    <w:rsid w:val="00C03B1B"/>
    <w:rsid w:val="00C06534"/>
    <w:rsid w:val="00C130EE"/>
    <w:rsid w:val="00C20DCA"/>
    <w:rsid w:val="00C2655E"/>
    <w:rsid w:val="00C30458"/>
    <w:rsid w:val="00C83A41"/>
    <w:rsid w:val="00CA1A14"/>
    <w:rsid w:val="00CC7058"/>
    <w:rsid w:val="00CE7B63"/>
    <w:rsid w:val="00CF5C22"/>
    <w:rsid w:val="00D0432D"/>
    <w:rsid w:val="00D05008"/>
    <w:rsid w:val="00D06034"/>
    <w:rsid w:val="00D07813"/>
    <w:rsid w:val="00D114A9"/>
    <w:rsid w:val="00D12167"/>
    <w:rsid w:val="00D172D3"/>
    <w:rsid w:val="00D20EEE"/>
    <w:rsid w:val="00D2751D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97D6A"/>
    <w:rsid w:val="00DA04B0"/>
    <w:rsid w:val="00DA185C"/>
    <w:rsid w:val="00DE19B1"/>
    <w:rsid w:val="00DF3151"/>
    <w:rsid w:val="00DF5674"/>
    <w:rsid w:val="00E00CC1"/>
    <w:rsid w:val="00E17232"/>
    <w:rsid w:val="00E248C4"/>
    <w:rsid w:val="00E26A0B"/>
    <w:rsid w:val="00E3447F"/>
    <w:rsid w:val="00E35A0B"/>
    <w:rsid w:val="00E52B5C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EF5499"/>
    <w:rsid w:val="00F15D0B"/>
    <w:rsid w:val="00F25210"/>
    <w:rsid w:val="00F64182"/>
    <w:rsid w:val="00F743A7"/>
    <w:rsid w:val="00F84F1D"/>
    <w:rsid w:val="00F900F7"/>
    <w:rsid w:val="00F9661B"/>
    <w:rsid w:val="00FA12B8"/>
    <w:rsid w:val="00FA1BAC"/>
    <w:rsid w:val="00FA6307"/>
    <w:rsid w:val="00FB17F5"/>
    <w:rsid w:val="00FB62CA"/>
    <w:rsid w:val="00FC1C88"/>
    <w:rsid w:val="00FD070C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A01A"/>
  <w15:docId w15:val="{15DB39FC-AF40-4B43-A66A-E5B9DB6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D92D-9908-4BB1-BCAF-D28D5E0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(23).dotx</Template>
  <TotalTime>52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Zofia Żbikowska (RZGW Warszawa)</cp:lastModifiedBy>
  <cp:revision>13</cp:revision>
  <cp:lastPrinted>2020-01-07T10:08:00Z</cp:lastPrinted>
  <dcterms:created xsi:type="dcterms:W3CDTF">2020-01-07T09:20:00Z</dcterms:created>
  <dcterms:modified xsi:type="dcterms:W3CDTF">2020-01-28T13:00:00Z</dcterms:modified>
</cp:coreProperties>
</file>